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BC" w:rsidRDefault="000C40BC" w:rsidP="00644993">
      <w:pPr>
        <w:spacing w:after="0" w:line="240" w:lineRule="auto"/>
      </w:pPr>
      <w:r>
        <w:separator/>
      </w:r>
    </w:p>
  </w:endnote>
  <w:endnote w:type="continuationSeparator" w:id="0">
    <w:p w:rsidR="000C40BC" w:rsidRDefault="000C40BC" w:rsidP="006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BC" w:rsidRDefault="000C40BC" w:rsidP="00644993">
      <w:pPr>
        <w:spacing w:after="0" w:line="240" w:lineRule="auto"/>
      </w:pPr>
      <w:r>
        <w:separator/>
      </w:r>
    </w:p>
  </w:footnote>
  <w:footnote w:type="continuationSeparator" w:id="0">
    <w:p w:rsidR="000C40BC" w:rsidRDefault="000C40BC" w:rsidP="006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7" w:rsidRDefault="00F038F7" w:rsidP="0017056A">
    <w:pPr>
      <w:pStyle w:val="Hlavika"/>
      <w:tabs>
        <w:tab w:val="clear" w:pos="4680"/>
        <w:tab w:val="clear" w:pos="936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8F"/>
    <w:multiLevelType w:val="hybridMultilevel"/>
    <w:tmpl w:val="4E8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9FC"/>
    <w:multiLevelType w:val="hybridMultilevel"/>
    <w:tmpl w:val="6352A070"/>
    <w:lvl w:ilvl="0" w:tplc="ACBE9A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426"/>
    <w:multiLevelType w:val="hybridMultilevel"/>
    <w:tmpl w:val="EE3E8284"/>
    <w:lvl w:ilvl="0" w:tplc="F43663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A2C58"/>
    <w:multiLevelType w:val="hybridMultilevel"/>
    <w:tmpl w:val="B964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D7"/>
    <w:multiLevelType w:val="hybridMultilevel"/>
    <w:tmpl w:val="D494EF02"/>
    <w:lvl w:ilvl="0" w:tplc="ACBE9A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C2CE5"/>
    <w:multiLevelType w:val="hybridMultilevel"/>
    <w:tmpl w:val="A5A08FA8"/>
    <w:lvl w:ilvl="0" w:tplc="ACBE9A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E95"/>
    <w:multiLevelType w:val="hybridMultilevel"/>
    <w:tmpl w:val="61243FC2"/>
    <w:lvl w:ilvl="0" w:tplc="64DE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0449"/>
    <w:multiLevelType w:val="hybridMultilevel"/>
    <w:tmpl w:val="49E09FEA"/>
    <w:lvl w:ilvl="0" w:tplc="ACBE9A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471DE"/>
    <w:multiLevelType w:val="hybridMultilevel"/>
    <w:tmpl w:val="4488A19E"/>
    <w:lvl w:ilvl="0" w:tplc="BAA01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84B3D"/>
    <w:multiLevelType w:val="hybridMultilevel"/>
    <w:tmpl w:val="0D2EFB14"/>
    <w:lvl w:ilvl="0" w:tplc="C5AC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C1FE1"/>
    <w:multiLevelType w:val="hybridMultilevel"/>
    <w:tmpl w:val="3CDC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34C77"/>
    <w:multiLevelType w:val="hybridMultilevel"/>
    <w:tmpl w:val="7D0EDF90"/>
    <w:lvl w:ilvl="0" w:tplc="2BE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21624"/>
    <w:multiLevelType w:val="hybridMultilevel"/>
    <w:tmpl w:val="29B08B0C"/>
    <w:lvl w:ilvl="0" w:tplc="09660E3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5FF44EC"/>
    <w:multiLevelType w:val="hybridMultilevel"/>
    <w:tmpl w:val="9F1EB70A"/>
    <w:lvl w:ilvl="0" w:tplc="ACBE9A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05617"/>
    <w:multiLevelType w:val="hybridMultilevel"/>
    <w:tmpl w:val="01E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74C36"/>
    <w:multiLevelType w:val="hybridMultilevel"/>
    <w:tmpl w:val="CD8ADE68"/>
    <w:lvl w:ilvl="0" w:tplc="0409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KsH9DPlp+sHXPq5LPaA+/DcD+w=" w:salt="ByU8dly135C+3yBeWL8x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3ce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DD0"/>
    <w:rsid w:val="0000180D"/>
    <w:rsid w:val="0000755D"/>
    <w:rsid w:val="000276E4"/>
    <w:rsid w:val="0003249A"/>
    <w:rsid w:val="00035941"/>
    <w:rsid w:val="00052FB0"/>
    <w:rsid w:val="00066A9D"/>
    <w:rsid w:val="00095FC9"/>
    <w:rsid w:val="000B315F"/>
    <w:rsid w:val="000C40BC"/>
    <w:rsid w:val="000D0BED"/>
    <w:rsid w:val="000D34CC"/>
    <w:rsid w:val="000E1A2A"/>
    <w:rsid w:val="000E65C4"/>
    <w:rsid w:val="00103E82"/>
    <w:rsid w:val="0017056A"/>
    <w:rsid w:val="002106B6"/>
    <w:rsid w:val="00217F27"/>
    <w:rsid w:val="002200ED"/>
    <w:rsid w:val="0022128F"/>
    <w:rsid w:val="00226AAE"/>
    <w:rsid w:val="00237100"/>
    <w:rsid w:val="00254EC2"/>
    <w:rsid w:val="00270965"/>
    <w:rsid w:val="00280B60"/>
    <w:rsid w:val="002874D3"/>
    <w:rsid w:val="00292571"/>
    <w:rsid w:val="002975A7"/>
    <w:rsid w:val="002B231F"/>
    <w:rsid w:val="002C1821"/>
    <w:rsid w:val="002F14F0"/>
    <w:rsid w:val="002F7C7B"/>
    <w:rsid w:val="003045A3"/>
    <w:rsid w:val="0031259F"/>
    <w:rsid w:val="00323B1E"/>
    <w:rsid w:val="00330F5D"/>
    <w:rsid w:val="003520FE"/>
    <w:rsid w:val="003550BB"/>
    <w:rsid w:val="00375AE1"/>
    <w:rsid w:val="003807E6"/>
    <w:rsid w:val="00381A27"/>
    <w:rsid w:val="003852B6"/>
    <w:rsid w:val="003A2AF7"/>
    <w:rsid w:val="003B57D5"/>
    <w:rsid w:val="003C3922"/>
    <w:rsid w:val="003C427F"/>
    <w:rsid w:val="003C6815"/>
    <w:rsid w:val="003C71A2"/>
    <w:rsid w:val="003D58BA"/>
    <w:rsid w:val="00422F94"/>
    <w:rsid w:val="00424F62"/>
    <w:rsid w:val="00432DEA"/>
    <w:rsid w:val="00445361"/>
    <w:rsid w:val="00445FB8"/>
    <w:rsid w:val="004765FB"/>
    <w:rsid w:val="00483018"/>
    <w:rsid w:val="00483C7C"/>
    <w:rsid w:val="00494B93"/>
    <w:rsid w:val="004A7CE6"/>
    <w:rsid w:val="004D1AA6"/>
    <w:rsid w:val="004D6B56"/>
    <w:rsid w:val="004F13F5"/>
    <w:rsid w:val="005022EE"/>
    <w:rsid w:val="005026A0"/>
    <w:rsid w:val="005077D2"/>
    <w:rsid w:val="005152B4"/>
    <w:rsid w:val="00541F5B"/>
    <w:rsid w:val="00546874"/>
    <w:rsid w:val="0055483D"/>
    <w:rsid w:val="005572A5"/>
    <w:rsid w:val="00562D66"/>
    <w:rsid w:val="005803CF"/>
    <w:rsid w:val="005935DC"/>
    <w:rsid w:val="005A2A53"/>
    <w:rsid w:val="005A2A5A"/>
    <w:rsid w:val="00613BEF"/>
    <w:rsid w:val="00633788"/>
    <w:rsid w:val="00643070"/>
    <w:rsid w:val="00644993"/>
    <w:rsid w:val="00674911"/>
    <w:rsid w:val="00684F6C"/>
    <w:rsid w:val="00691070"/>
    <w:rsid w:val="006C3FEA"/>
    <w:rsid w:val="006D35F2"/>
    <w:rsid w:val="006D4BF8"/>
    <w:rsid w:val="006E31F3"/>
    <w:rsid w:val="007117EE"/>
    <w:rsid w:val="00712827"/>
    <w:rsid w:val="00716F8E"/>
    <w:rsid w:val="00731E7C"/>
    <w:rsid w:val="00755299"/>
    <w:rsid w:val="0077376B"/>
    <w:rsid w:val="00791F43"/>
    <w:rsid w:val="007C3C3A"/>
    <w:rsid w:val="007D32BD"/>
    <w:rsid w:val="007D39AE"/>
    <w:rsid w:val="007D56AA"/>
    <w:rsid w:val="007E57D6"/>
    <w:rsid w:val="007E7380"/>
    <w:rsid w:val="007F6C46"/>
    <w:rsid w:val="00824222"/>
    <w:rsid w:val="00824E3A"/>
    <w:rsid w:val="0086506B"/>
    <w:rsid w:val="008662F7"/>
    <w:rsid w:val="008874EB"/>
    <w:rsid w:val="00890E39"/>
    <w:rsid w:val="00893175"/>
    <w:rsid w:val="008B5336"/>
    <w:rsid w:val="008D0FA9"/>
    <w:rsid w:val="008D672B"/>
    <w:rsid w:val="008D7D11"/>
    <w:rsid w:val="008F0DD0"/>
    <w:rsid w:val="0092438A"/>
    <w:rsid w:val="009335A4"/>
    <w:rsid w:val="00933EEB"/>
    <w:rsid w:val="009416F3"/>
    <w:rsid w:val="00943B5F"/>
    <w:rsid w:val="009561B7"/>
    <w:rsid w:val="00957089"/>
    <w:rsid w:val="009605F7"/>
    <w:rsid w:val="00973B48"/>
    <w:rsid w:val="009A2BE5"/>
    <w:rsid w:val="009A45B2"/>
    <w:rsid w:val="009B328E"/>
    <w:rsid w:val="009C6029"/>
    <w:rsid w:val="009D02D3"/>
    <w:rsid w:val="009D2B5E"/>
    <w:rsid w:val="009E2B69"/>
    <w:rsid w:val="009F4160"/>
    <w:rsid w:val="00A0360E"/>
    <w:rsid w:val="00A076D7"/>
    <w:rsid w:val="00A21C06"/>
    <w:rsid w:val="00A30D4A"/>
    <w:rsid w:val="00A52678"/>
    <w:rsid w:val="00A609D5"/>
    <w:rsid w:val="00A92F99"/>
    <w:rsid w:val="00AB47E5"/>
    <w:rsid w:val="00AC6BA1"/>
    <w:rsid w:val="00AD2A9A"/>
    <w:rsid w:val="00AE6E96"/>
    <w:rsid w:val="00B10D41"/>
    <w:rsid w:val="00B51136"/>
    <w:rsid w:val="00B60DDA"/>
    <w:rsid w:val="00B61674"/>
    <w:rsid w:val="00B730CF"/>
    <w:rsid w:val="00B759D7"/>
    <w:rsid w:val="00B916B6"/>
    <w:rsid w:val="00BA265B"/>
    <w:rsid w:val="00BA3EEB"/>
    <w:rsid w:val="00BA4EB8"/>
    <w:rsid w:val="00BA60B2"/>
    <w:rsid w:val="00BB2FE6"/>
    <w:rsid w:val="00BD0409"/>
    <w:rsid w:val="00BD0E1F"/>
    <w:rsid w:val="00C0749F"/>
    <w:rsid w:val="00C115A9"/>
    <w:rsid w:val="00C211F1"/>
    <w:rsid w:val="00C36889"/>
    <w:rsid w:val="00C4393A"/>
    <w:rsid w:val="00C50205"/>
    <w:rsid w:val="00C75498"/>
    <w:rsid w:val="00C75E0C"/>
    <w:rsid w:val="00C92D84"/>
    <w:rsid w:val="00CC7E26"/>
    <w:rsid w:val="00CD3A46"/>
    <w:rsid w:val="00CE7694"/>
    <w:rsid w:val="00CF051D"/>
    <w:rsid w:val="00D10C1C"/>
    <w:rsid w:val="00D128E3"/>
    <w:rsid w:val="00D13624"/>
    <w:rsid w:val="00D16D1B"/>
    <w:rsid w:val="00D4567E"/>
    <w:rsid w:val="00D62CA1"/>
    <w:rsid w:val="00D64898"/>
    <w:rsid w:val="00D7306E"/>
    <w:rsid w:val="00D85EE3"/>
    <w:rsid w:val="00DB56E2"/>
    <w:rsid w:val="00DB5C01"/>
    <w:rsid w:val="00DD01A3"/>
    <w:rsid w:val="00DD1DF0"/>
    <w:rsid w:val="00DD36BD"/>
    <w:rsid w:val="00DD3B6E"/>
    <w:rsid w:val="00DE37EC"/>
    <w:rsid w:val="00DE7158"/>
    <w:rsid w:val="00E10C19"/>
    <w:rsid w:val="00E14256"/>
    <w:rsid w:val="00E14D2D"/>
    <w:rsid w:val="00E1784B"/>
    <w:rsid w:val="00E305AC"/>
    <w:rsid w:val="00E44CFE"/>
    <w:rsid w:val="00E47D68"/>
    <w:rsid w:val="00E7111C"/>
    <w:rsid w:val="00E74094"/>
    <w:rsid w:val="00E80759"/>
    <w:rsid w:val="00E85386"/>
    <w:rsid w:val="00E90DE6"/>
    <w:rsid w:val="00E94FAF"/>
    <w:rsid w:val="00EA3881"/>
    <w:rsid w:val="00ED31C4"/>
    <w:rsid w:val="00ED3F20"/>
    <w:rsid w:val="00EE2F10"/>
    <w:rsid w:val="00EE452A"/>
    <w:rsid w:val="00EF02CE"/>
    <w:rsid w:val="00F038F7"/>
    <w:rsid w:val="00F04AF3"/>
    <w:rsid w:val="00F240AB"/>
    <w:rsid w:val="00F356D5"/>
    <w:rsid w:val="00F357CB"/>
    <w:rsid w:val="00F50162"/>
    <w:rsid w:val="00F551CF"/>
    <w:rsid w:val="00F56E33"/>
    <w:rsid w:val="00F833AB"/>
    <w:rsid w:val="00FA560B"/>
    <w:rsid w:val="00FA72E4"/>
    <w:rsid w:val="00FB3665"/>
    <w:rsid w:val="00FC78EA"/>
    <w:rsid w:val="00FC7AFD"/>
    <w:rsid w:val="00FD6033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ce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9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993"/>
  </w:style>
  <w:style w:type="paragraph" w:styleId="Pta">
    <w:name w:val="footer"/>
    <w:basedOn w:val="Normlny"/>
    <w:link w:val="PtaChar"/>
    <w:uiPriority w:val="99"/>
    <w:semiHidden/>
    <w:unhideWhenUsed/>
    <w:rsid w:val="006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4993"/>
  </w:style>
  <w:style w:type="paragraph" w:styleId="Odsekzoznamu">
    <w:name w:val="List Paragraph"/>
    <w:basedOn w:val="Normlny"/>
    <w:uiPriority w:val="34"/>
    <w:qFormat/>
    <w:rsid w:val="006449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49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4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993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8075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7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u\Desktop\2013%20GI%20Registration%20Form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CC5D-4E35-4ACD-A447-A1D30E1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GI Registration Form_draft</Template>
  <TotalTime>4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Wu</dc:creator>
  <cp:lastModifiedBy>adka</cp:lastModifiedBy>
  <cp:revision>5</cp:revision>
  <cp:lastPrinted>2012-10-01T17:07:00Z</cp:lastPrinted>
  <dcterms:created xsi:type="dcterms:W3CDTF">2012-10-01T17:07:00Z</dcterms:created>
  <dcterms:modified xsi:type="dcterms:W3CDTF">2013-02-13T19:28:00Z</dcterms:modified>
</cp:coreProperties>
</file>